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8E064" w14:textId="49290ED7" w:rsidR="00F44DAC" w:rsidRPr="00C973B7" w:rsidRDefault="00381AEF" w:rsidP="00DD2365">
      <w:pPr>
        <w:jc w:val="center"/>
        <w:rPr>
          <w:b/>
          <w:bCs/>
          <w:sz w:val="22"/>
          <w:szCs w:val="22"/>
          <w:lang w:val="nl-BE"/>
        </w:rPr>
      </w:pPr>
      <w:r w:rsidRPr="00C973B7">
        <w:rPr>
          <w:b/>
          <w:bCs/>
          <w:sz w:val="22"/>
          <w:szCs w:val="22"/>
          <w:lang w:val="nl-BE"/>
        </w:rPr>
        <w:t>Title</w:t>
      </w:r>
    </w:p>
    <w:p w14:paraId="79451FD6" w14:textId="77777777" w:rsidR="00DD2365" w:rsidRPr="00C973B7" w:rsidRDefault="00DD2365" w:rsidP="00DD2365">
      <w:pPr>
        <w:jc w:val="center"/>
        <w:rPr>
          <w:b/>
          <w:bCs/>
          <w:sz w:val="22"/>
          <w:szCs w:val="22"/>
          <w:lang w:val="nl-BE"/>
        </w:rPr>
      </w:pPr>
    </w:p>
    <w:p w14:paraId="6BE347D4" w14:textId="0A905F25" w:rsidR="00F44DAC" w:rsidRDefault="00C973B7" w:rsidP="00F44DAC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Donald Trump</w:t>
      </w:r>
      <w:r w:rsidR="00F44DAC" w:rsidRPr="00C973B7">
        <w:rPr>
          <w:sz w:val="20"/>
          <w:szCs w:val="20"/>
          <w:vertAlign w:val="superscript"/>
        </w:rPr>
        <w:t>1</w:t>
      </w:r>
      <w:r w:rsidR="00F44DAC" w:rsidRPr="00C973B7">
        <w:rPr>
          <w:sz w:val="20"/>
          <w:szCs w:val="20"/>
        </w:rPr>
        <w:t xml:space="preserve">, </w:t>
      </w:r>
      <w:r>
        <w:rPr>
          <w:sz w:val="20"/>
          <w:szCs w:val="20"/>
        </w:rPr>
        <w:t>Hilary Clinton</w:t>
      </w:r>
      <w:r>
        <w:rPr>
          <w:sz w:val="20"/>
          <w:szCs w:val="20"/>
          <w:vertAlign w:val="superscript"/>
        </w:rPr>
        <w:t>2</w:t>
      </w:r>
    </w:p>
    <w:p w14:paraId="1B6D0923" w14:textId="77777777" w:rsidR="00C973B7" w:rsidRPr="00C973B7" w:rsidRDefault="00C973B7" w:rsidP="00F44D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9479039" w14:textId="2054D83A" w:rsidR="00F44DAC" w:rsidRDefault="00DD2365" w:rsidP="00F44DA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973B7">
        <w:rPr>
          <w:sz w:val="20"/>
          <w:szCs w:val="20"/>
          <w:vertAlign w:val="superscript"/>
        </w:rPr>
        <w:t>1</w:t>
      </w:r>
      <w:r w:rsidR="00C973B7">
        <w:rPr>
          <w:sz w:val="20"/>
          <w:szCs w:val="20"/>
        </w:rPr>
        <w:t>Department of Republicans</w:t>
      </w:r>
      <w:r w:rsidR="00F44DAC" w:rsidRPr="00C973B7">
        <w:rPr>
          <w:sz w:val="20"/>
          <w:szCs w:val="20"/>
        </w:rPr>
        <w:t>,</w:t>
      </w:r>
      <w:r w:rsidR="005521D7">
        <w:rPr>
          <w:sz w:val="20"/>
          <w:szCs w:val="20"/>
        </w:rPr>
        <w:t xml:space="preserve"> Trump University,</w:t>
      </w:r>
      <w:r w:rsidR="00F44DAC" w:rsidRPr="00C973B7">
        <w:rPr>
          <w:sz w:val="20"/>
          <w:szCs w:val="20"/>
        </w:rPr>
        <w:t xml:space="preserve"> </w:t>
      </w:r>
      <w:r w:rsidR="00C973B7">
        <w:rPr>
          <w:sz w:val="20"/>
          <w:szCs w:val="20"/>
        </w:rPr>
        <w:t>New York</w:t>
      </w:r>
      <w:r w:rsidR="00F44DAC" w:rsidRPr="00C973B7">
        <w:rPr>
          <w:sz w:val="20"/>
          <w:szCs w:val="20"/>
        </w:rPr>
        <w:t xml:space="preserve">, </w:t>
      </w:r>
      <w:r w:rsidR="00C973B7">
        <w:rPr>
          <w:sz w:val="20"/>
          <w:szCs w:val="20"/>
        </w:rPr>
        <w:t>USA;</w:t>
      </w:r>
      <w:r w:rsidR="00F44DAC" w:rsidRPr="00C973B7">
        <w:rPr>
          <w:sz w:val="20"/>
          <w:szCs w:val="20"/>
        </w:rPr>
        <w:t xml:space="preserve"> </w:t>
      </w:r>
      <w:r w:rsidR="00F44DAC" w:rsidRPr="00C973B7">
        <w:rPr>
          <w:sz w:val="20"/>
          <w:szCs w:val="20"/>
          <w:vertAlign w:val="superscript"/>
        </w:rPr>
        <w:t>2</w:t>
      </w:r>
      <w:r w:rsidR="00C973B7">
        <w:rPr>
          <w:sz w:val="20"/>
          <w:szCs w:val="20"/>
          <w:vertAlign w:val="superscript"/>
        </w:rPr>
        <w:t xml:space="preserve"> </w:t>
      </w:r>
      <w:r w:rsidR="005521D7">
        <w:rPr>
          <w:sz w:val="20"/>
          <w:szCs w:val="20"/>
        </w:rPr>
        <w:t>School of Democracy</w:t>
      </w:r>
      <w:r w:rsidR="00C973B7">
        <w:rPr>
          <w:sz w:val="20"/>
          <w:szCs w:val="20"/>
        </w:rPr>
        <w:t>,</w:t>
      </w:r>
      <w:r w:rsidR="005521D7">
        <w:rPr>
          <w:sz w:val="20"/>
          <w:szCs w:val="20"/>
        </w:rPr>
        <w:t xml:space="preserve"> Bill Clinton University</w:t>
      </w:r>
      <w:r w:rsidR="00C973B7">
        <w:rPr>
          <w:sz w:val="20"/>
          <w:szCs w:val="20"/>
        </w:rPr>
        <w:t xml:space="preserve"> Chicago, USA</w:t>
      </w:r>
    </w:p>
    <w:p w14:paraId="0300704A" w14:textId="77777777" w:rsidR="00C973B7" w:rsidRPr="00C973B7" w:rsidRDefault="00C973B7" w:rsidP="00F44D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9748618" w14:textId="382998F3" w:rsidR="00CB4DC4" w:rsidRDefault="000A30EE" w:rsidP="000A30EE">
      <w:pPr>
        <w:autoSpaceDE w:val="0"/>
        <w:autoSpaceDN w:val="0"/>
        <w:adjustRightInd w:val="0"/>
        <w:spacing w:line="480" w:lineRule="auto"/>
        <w:ind w:left="2160" w:firstLine="630"/>
        <w:rPr>
          <w:bCs/>
          <w:sz w:val="20"/>
          <w:szCs w:val="20"/>
        </w:rPr>
      </w:pPr>
      <w:r>
        <w:rPr>
          <w:bCs/>
          <w:sz w:val="20"/>
          <w:szCs w:val="20"/>
        </w:rPr>
        <w:t>E-mail</w:t>
      </w:r>
      <w:r w:rsidR="00C973B7">
        <w:rPr>
          <w:bCs/>
          <w:sz w:val="20"/>
          <w:szCs w:val="20"/>
        </w:rPr>
        <w:t xml:space="preserve"> corresponding author</w:t>
      </w:r>
      <w:r>
        <w:rPr>
          <w:bCs/>
          <w:sz w:val="20"/>
          <w:szCs w:val="20"/>
        </w:rPr>
        <w:t xml:space="preserve">: </w:t>
      </w:r>
      <w:hyperlink r:id="rId6" w:history="1">
        <w:r w:rsidR="00C973B7" w:rsidRPr="00872C4B">
          <w:rPr>
            <w:rStyle w:val="Hyperlink"/>
            <w:bCs/>
            <w:sz w:val="20"/>
            <w:szCs w:val="20"/>
          </w:rPr>
          <w:t>donald.trump@whitehouse.usa</w:t>
        </w:r>
      </w:hyperlink>
    </w:p>
    <w:p w14:paraId="5BF0EB83" w14:textId="77777777" w:rsidR="00C973B7" w:rsidRDefault="00C973B7" w:rsidP="000A30EE">
      <w:pPr>
        <w:autoSpaceDE w:val="0"/>
        <w:autoSpaceDN w:val="0"/>
        <w:adjustRightInd w:val="0"/>
        <w:spacing w:line="480" w:lineRule="auto"/>
        <w:ind w:left="2160" w:firstLine="630"/>
        <w:rPr>
          <w:b/>
          <w:bCs/>
        </w:rPr>
      </w:pPr>
    </w:p>
    <w:p w14:paraId="264900B7" w14:textId="79183A0F" w:rsidR="00F44DAC" w:rsidRPr="00257627" w:rsidRDefault="00F44DAC" w:rsidP="00F44DAC">
      <w:pPr>
        <w:autoSpaceDE w:val="0"/>
        <w:autoSpaceDN w:val="0"/>
        <w:adjustRightInd w:val="0"/>
        <w:rPr>
          <w:bCs/>
          <w:sz w:val="20"/>
          <w:szCs w:val="20"/>
        </w:rPr>
        <w:sectPr w:rsidR="00F44DAC" w:rsidRPr="00257627">
          <w:headerReference w:type="default" r:id="rId7"/>
          <w:pgSz w:w="12240" w:h="15840"/>
          <w:pgMar w:top="1080" w:right="1080" w:bottom="1080" w:left="1080" w:header="720" w:footer="720" w:gutter="0"/>
          <w:cols w:space="720"/>
          <w:noEndnote/>
        </w:sectPr>
      </w:pPr>
      <w:r w:rsidRPr="00257627">
        <w:rPr>
          <w:b/>
          <w:bCs/>
          <w:sz w:val="20"/>
          <w:szCs w:val="20"/>
        </w:rPr>
        <w:t>Disclosur</w:t>
      </w:r>
      <w:r w:rsidRPr="00257627">
        <w:rPr>
          <w:bCs/>
          <w:sz w:val="20"/>
          <w:szCs w:val="20"/>
        </w:rPr>
        <w:t xml:space="preserve">es:  </w:t>
      </w:r>
      <w:r w:rsidR="00C973B7">
        <w:rPr>
          <w:sz w:val="20"/>
          <w:szCs w:val="20"/>
        </w:rPr>
        <w:t>Please declare or state ‘none’ if there are no disclosures</w:t>
      </w:r>
      <w:r w:rsidRPr="00257627">
        <w:rPr>
          <w:bCs/>
          <w:sz w:val="20"/>
          <w:szCs w:val="20"/>
        </w:rPr>
        <w:t xml:space="preserve"> </w:t>
      </w:r>
    </w:p>
    <w:p w14:paraId="59AD3695" w14:textId="77777777" w:rsidR="00F44DAC" w:rsidRPr="00257627" w:rsidRDefault="00F44DAC" w:rsidP="00F44DAC">
      <w:pPr>
        <w:tabs>
          <w:tab w:val="left" w:pos="3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513E49E" w14:textId="77777777" w:rsidR="00F44DAC" w:rsidRPr="00257627" w:rsidRDefault="00F44DAC" w:rsidP="00F44DAC">
      <w:pPr>
        <w:tabs>
          <w:tab w:val="left" w:pos="180"/>
        </w:tabs>
        <w:autoSpaceDE w:val="0"/>
        <w:autoSpaceDN w:val="0"/>
        <w:adjustRightInd w:val="0"/>
        <w:rPr>
          <w:b/>
          <w:bCs/>
          <w:sz w:val="20"/>
          <w:szCs w:val="20"/>
        </w:rPr>
        <w:sectPr w:rsidR="00F44DAC" w:rsidRPr="00257627" w:rsidSect="00A86A09">
          <w:type w:val="continuous"/>
          <w:pgSz w:w="12240" w:h="15840"/>
          <w:pgMar w:top="1080" w:right="1080" w:bottom="1080" w:left="1080" w:header="720" w:footer="720" w:gutter="0"/>
          <w:cols w:space="720"/>
          <w:noEndnote/>
        </w:sectPr>
      </w:pPr>
      <w:bookmarkStart w:id="0" w:name="_GoBack"/>
      <w:bookmarkEnd w:id="0"/>
    </w:p>
    <w:p w14:paraId="47367038" w14:textId="77777777" w:rsidR="006C1805" w:rsidRPr="00257627" w:rsidRDefault="006C1805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57627">
        <w:rPr>
          <w:sz w:val="20"/>
          <w:szCs w:val="20"/>
        </w:rPr>
        <w:t xml:space="preserve">Abstract </w:t>
      </w:r>
      <w:r w:rsidR="00FD5DA8">
        <w:rPr>
          <w:sz w:val="20"/>
          <w:szCs w:val="20"/>
        </w:rPr>
        <w:t>must</w:t>
      </w:r>
      <w:r w:rsidRPr="00257627">
        <w:rPr>
          <w:sz w:val="20"/>
          <w:szCs w:val="20"/>
        </w:rPr>
        <w:t xml:space="preserve"> </w:t>
      </w:r>
      <w:r w:rsidR="00D16D3A">
        <w:rPr>
          <w:sz w:val="20"/>
          <w:szCs w:val="20"/>
        </w:rPr>
        <w:t>be a maximum of 1 page in</w:t>
      </w:r>
      <w:r w:rsidRPr="00257627">
        <w:rPr>
          <w:sz w:val="20"/>
          <w:szCs w:val="20"/>
        </w:rPr>
        <w:t xml:space="preserve"> the following format</w:t>
      </w:r>
      <w:r w:rsidR="00D16D3A">
        <w:rPr>
          <w:sz w:val="20"/>
          <w:szCs w:val="20"/>
        </w:rPr>
        <w:t>.</w:t>
      </w:r>
      <w:r w:rsidRPr="00257627">
        <w:rPr>
          <w:sz w:val="20"/>
          <w:szCs w:val="20"/>
        </w:rPr>
        <w:t xml:space="preserve"> </w:t>
      </w:r>
      <w:r w:rsidR="00D16D3A">
        <w:rPr>
          <w:bCs/>
          <w:sz w:val="20"/>
          <w:szCs w:val="20"/>
        </w:rPr>
        <w:t>A</w:t>
      </w:r>
      <w:r w:rsidR="00FD5DA8">
        <w:rPr>
          <w:bCs/>
          <w:sz w:val="20"/>
          <w:szCs w:val="20"/>
        </w:rPr>
        <w:t>ll text, figures, and tables must remain inside</w:t>
      </w:r>
      <w:r w:rsidRPr="00257627">
        <w:rPr>
          <w:sz w:val="20"/>
          <w:szCs w:val="20"/>
        </w:rPr>
        <w:t xml:space="preserve"> the margins. Indent </w:t>
      </w:r>
      <w:r w:rsidR="00D16D3A">
        <w:rPr>
          <w:sz w:val="20"/>
          <w:szCs w:val="20"/>
        </w:rPr>
        <w:t>5</w:t>
      </w:r>
      <w:r w:rsidRPr="00257627">
        <w:rPr>
          <w:sz w:val="20"/>
          <w:szCs w:val="20"/>
        </w:rPr>
        <w:t xml:space="preserve"> spaces for the beginning of paragraphs.  Abstracts must be created in a Word document formatted to </w:t>
      </w:r>
      <w:r w:rsidR="00D16D3A">
        <w:rPr>
          <w:sz w:val="20"/>
          <w:szCs w:val="20"/>
        </w:rPr>
        <w:t xml:space="preserve">an </w:t>
      </w:r>
      <w:r w:rsidRPr="00257627">
        <w:rPr>
          <w:sz w:val="20"/>
          <w:szCs w:val="20"/>
        </w:rPr>
        <w:t xml:space="preserve">8.5” x 11” (21.59cm x 27.94cm) </w:t>
      </w:r>
      <w:r w:rsidR="00D16D3A">
        <w:rPr>
          <w:sz w:val="20"/>
          <w:szCs w:val="20"/>
        </w:rPr>
        <w:t xml:space="preserve">page size </w:t>
      </w:r>
      <w:r w:rsidRPr="00257627">
        <w:rPr>
          <w:sz w:val="20"/>
          <w:szCs w:val="20"/>
        </w:rPr>
        <w:t>with the following margin settings:  Top &amp; Bottom 0.75 inch (1.91cm); Left &amp; Right 0.75 inch (1.91cm).  Type should be 1</w:t>
      </w:r>
      <w:r w:rsidR="00FD5DA8">
        <w:rPr>
          <w:sz w:val="20"/>
          <w:szCs w:val="20"/>
        </w:rPr>
        <w:t>1</w:t>
      </w:r>
      <w:r w:rsidRPr="00257627">
        <w:rPr>
          <w:sz w:val="20"/>
          <w:szCs w:val="20"/>
        </w:rPr>
        <w:t xml:space="preserve"> points for the Title and </w:t>
      </w:r>
      <w:r w:rsidR="00FD5DA8">
        <w:rPr>
          <w:sz w:val="20"/>
          <w:szCs w:val="20"/>
        </w:rPr>
        <w:t>10</w:t>
      </w:r>
      <w:r w:rsidRPr="00257627">
        <w:rPr>
          <w:sz w:val="20"/>
          <w:szCs w:val="20"/>
        </w:rPr>
        <w:t xml:space="preserve"> points for </w:t>
      </w:r>
      <w:r w:rsidR="00A51D57" w:rsidRPr="00257627">
        <w:rPr>
          <w:sz w:val="20"/>
          <w:szCs w:val="20"/>
        </w:rPr>
        <w:t xml:space="preserve">all </w:t>
      </w:r>
      <w:r w:rsidRPr="00257627">
        <w:rPr>
          <w:sz w:val="20"/>
          <w:szCs w:val="20"/>
        </w:rPr>
        <w:t>authors, institutions, disclosures, and body sections. Times New Roman is the only font approved for use.</w:t>
      </w:r>
      <w:r w:rsidR="00FD5DA8">
        <w:rPr>
          <w:sz w:val="20"/>
          <w:szCs w:val="20"/>
        </w:rPr>
        <w:t xml:space="preserve"> </w:t>
      </w:r>
      <w:r w:rsidR="0073559B" w:rsidRPr="00257627">
        <w:rPr>
          <w:sz w:val="20"/>
          <w:szCs w:val="20"/>
        </w:rPr>
        <w:t>If noting a brand name of a product you used, please do not l</w:t>
      </w:r>
      <w:r w:rsidR="00FD5DA8">
        <w:rPr>
          <w:sz w:val="20"/>
          <w:szCs w:val="20"/>
        </w:rPr>
        <w:t>ist the city, state or country.</w:t>
      </w:r>
    </w:p>
    <w:p w14:paraId="0E7BE0A0" w14:textId="77777777" w:rsidR="00F72661" w:rsidRPr="00257627" w:rsidRDefault="00F72661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41650A27" w14:textId="3019D7AA" w:rsidR="00F44DAC" w:rsidRPr="00257627" w:rsidRDefault="00D16D3A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73B7">
        <w:rPr>
          <w:b/>
          <w:bCs/>
          <w:sz w:val="20"/>
          <w:szCs w:val="20"/>
        </w:rPr>
        <w:t>IN</w:t>
      </w:r>
      <w:r w:rsidR="00F44DAC" w:rsidRPr="00C973B7">
        <w:rPr>
          <w:b/>
          <w:bCs/>
          <w:sz w:val="20"/>
          <w:szCs w:val="20"/>
        </w:rPr>
        <w:t>TRODUCTION</w:t>
      </w:r>
      <w:r w:rsidR="00F44DAC" w:rsidRPr="00C973B7">
        <w:rPr>
          <w:b/>
          <w:sz w:val="20"/>
          <w:szCs w:val="20"/>
        </w:rPr>
        <w:t>:</w:t>
      </w:r>
      <w:r w:rsidR="00F44DAC" w:rsidRPr="00257627">
        <w:rPr>
          <w:sz w:val="20"/>
          <w:szCs w:val="20"/>
        </w:rPr>
        <w:t xml:space="preserve">  The introduction must contain a brief statement of the </w:t>
      </w:r>
      <w:r w:rsidR="00FD5DA8">
        <w:rPr>
          <w:sz w:val="20"/>
          <w:szCs w:val="20"/>
        </w:rPr>
        <w:t xml:space="preserve">gap in knowledge, hypothesis or </w:t>
      </w:r>
      <w:r>
        <w:rPr>
          <w:sz w:val="20"/>
          <w:szCs w:val="20"/>
        </w:rPr>
        <w:t>objective</w:t>
      </w:r>
      <w:r w:rsidR="00F44DAC" w:rsidRPr="00257627">
        <w:rPr>
          <w:sz w:val="20"/>
          <w:szCs w:val="20"/>
        </w:rPr>
        <w:t xml:space="preserve">. The opening paragraph should be understandable and of interest to </w:t>
      </w:r>
      <w:r w:rsidR="00FD5DA8">
        <w:rPr>
          <w:sz w:val="20"/>
          <w:szCs w:val="20"/>
        </w:rPr>
        <w:t>clinicians, scientists, and clinician-scientists</w:t>
      </w:r>
      <w:r w:rsidR="00F44DAC" w:rsidRPr="00257627">
        <w:rPr>
          <w:sz w:val="20"/>
          <w:szCs w:val="20"/>
        </w:rPr>
        <w:t xml:space="preserve"> alike.</w:t>
      </w:r>
    </w:p>
    <w:p w14:paraId="5C436491" w14:textId="77777777" w:rsidR="00F44DAC" w:rsidRPr="0025762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75E5D2" w14:textId="77777777" w:rsidR="00F44DAC" w:rsidRPr="0025762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73B7">
        <w:rPr>
          <w:b/>
          <w:bCs/>
          <w:sz w:val="20"/>
          <w:szCs w:val="20"/>
        </w:rPr>
        <w:t>METHODS:</w:t>
      </w:r>
      <w:r w:rsidRPr="00257627">
        <w:rPr>
          <w:bCs/>
          <w:sz w:val="20"/>
          <w:szCs w:val="20"/>
        </w:rPr>
        <w:t xml:space="preserve"> </w:t>
      </w:r>
      <w:r w:rsidR="004B76DA">
        <w:rPr>
          <w:sz w:val="20"/>
          <w:szCs w:val="20"/>
        </w:rPr>
        <w:t xml:space="preserve">For </w:t>
      </w:r>
      <w:r w:rsidRPr="00257627">
        <w:rPr>
          <w:sz w:val="20"/>
          <w:szCs w:val="20"/>
        </w:rPr>
        <w:t xml:space="preserve">human experiments must note approval of an institutional review board and informed consent and animal experiments must note approval of an </w:t>
      </w:r>
      <w:r w:rsidR="006863EA">
        <w:rPr>
          <w:sz w:val="20"/>
          <w:szCs w:val="20"/>
        </w:rPr>
        <w:t xml:space="preserve">animal care committee </w:t>
      </w:r>
      <w:r w:rsidRPr="00257627">
        <w:rPr>
          <w:sz w:val="20"/>
          <w:szCs w:val="20"/>
        </w:rPr>
        <w:t>conforming to the laws and regulations of the country of origin.</w:t>
      </w:r>
      <w:r w:rsidR="00DB5CD0" w:rsidRPr="00DB5CD0">
        <w:rPr>
          <w:sz w:val="20"/>
          <w:szCs w:val="20"/>
        </w:rPr>
        <w:t xml:space="preserve"> </w:t>
      </w:r>
      <w:r w:rsidR="00DB5CD0">
        <w:rPr>
          <w:sz w:val="20"/>
          <w:szCs w:val="20"/>
        </w:rPr>
        <w:t>Sample size, measurements, and analytical approach including statistical techniques must be reported.  For technical or computational studies, the theoretical (e.g. device design) or modeling approach must be reported</w:t>
      </w:r>
      <w:r w:rsidR="001413DF">
        <w:rPr>
          <w:sz w:val="20"/>
          <w:szCs w:val="20"/>
        </w:rPr>
        <w:t>.  Sensitivity analyses or validation</w:t>
      </w:r>
      <w:r w:rsidR="00DB5CD0">
        <w:rPr>
          <w:sz w:val="20"/>
          <w:szCs w:val="20"/>
        </w:rPr>
        <w:t xml:space="preserve"> </w:t>
      </w:r>
      <w:r w:rsidR="001413DF">
        <w:rPr>
          <w:sz w:val="20"/>
          <w:szCs w:val="20"/>
        </w:rPr>
        <w:t>should be reported or referenced if available</w:t>
      </w:r>
      <w:r w:rsidR="00DB5CD0">
        <w:rPr>
          <w:sz w:val="20"/>
          <w:szCs w:val="20"/>
        </w:rPr>
        <w:t>.</w:t>
      </w:r>
      <w:r w:rsidR="001413DF">
        <w:rPr>
          <w:sz w:val="20"/>
          <w:szCs w:val="20"/>
        </w:rPr>
        <w:t xml:space="preserve">  Statistical analysis procedures should be reported as well.</w:t>
      </w:r>
    </w:p>
    <w:p w14:paraId="65FE6647" w14:textId="77777777" w:rsidR="00F44DAC" w:rsidRPr="0025762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A6AC73" w14:textId="77777777" w:rsidR="00F44DAC" w:rsidRPr="00C8095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73B7">
        <w:rPr>
          <w:b/>
          <w:bCs/>
          <w:sz w:val="20"/>
          <w:szCs w:val="20"/>
        </w:rPr>
        <w:t>RESULTS:</w:t>
      </w:r>
      <w:r w:rsidRPr="00C80957">
        <w:rPr>
          <w:bCs/>
          <w:sz w:val="20"/>
          <w:szCs w:val="20"/>
        </w:rPr>
        <w:t xml:space="preserve">  </w:t>
      </w:r>
      <w:r w:rsidR="001413DF" w:rsidRPr="00C80957">
        <w:rPr>
          <w:sz w:val="20"/>
          <w:szCs w:val="20"/>
        </w:rPr>
        <w:t>Report essential results including data</w:t>
      </w:r>
      <w:r w:rsidR="002C5897">
        <w:rPr>
          <w:sz w:val="20"/>
          <w:szCs w:val="20"/>
        </w:rPr>
        <w:t>,</w:t>
      </w:r>
      <w:r w:rsidR="001413DF" w:rsidRPr="00C80957">
        <w:rPr>
          <w:sz w:val="20"/>
          <w:szCs w:val="20"/>
        </w:rPr>
        <w:t xml:space="preserve"> summary </w:t>
      </w:r>
      <w:r w:rsidRPr="00C80957">
        <w:rPr>
          <w:sz w:val="20"/>
          <w:szCs w:val="20"/>
        </w:rPr>
        <w:t>statistics</w:t>
      </w:r>
      <w:r w:rsidR="002C5897">
        <w:rPr>
          <w:sz w:val="20"/>
          <w:szCs w:val="20"/>
        </w:rPr>
        <w:t>, and hypothesis testing (if appropriate)</w:t>
      </w:r>
      <w:r w:rsidRPr="00C80957">
        <w:rPr>
          <w:sz w:val="20"/>
          <w:szCs w:val="20"/>
        </w:rPr>
        <w:t>.</w:t>
      </w:r>
    </w:p>
    <w:p w14:paraId="74329EE0" w14:textId="77777777" w:rsidR="00F44DAC" w:rsidRPr="00C8095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5505F52E" w14:textId="77777777" w:rsidR="00F44DAC" w:rsidRPr="00C8095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73B7">
        <w:rPr>
          <w:b/>
          <w:bCs/>
          <w:sz w:val="20"/>
          <w:szCs w:val="20"/>
        </w:rPr>
        <w:t>DISCUSSION:</w:t>
      </w:r>
      <w:r w:rsidRPr="00C80957">
        <w:rPr>
          <w:bCs/>
          <w:sz w:val="20"/>
          <w:szCs w:val="20"/>
        </w:rPr>
        <w:t xml:space="preserve">  </w:t>
      </w:r>
      <w:r w:rsidR="001413DF" w:rsidRPr="00C80957">
        <w:rPr>
          <w:sz w:val="20"/>
          <w:szCs w:val="20"/>
        </w:rPr>
        <w:t>Discuss the results with respect to the most relevant literature</w:t>
      </w:r>
      <w:r w:rsidR="00044532" w:rsidRPr="00C80957">
        <w:rPr>
          <w:sz w:val="20"/>
          <w:szCs w:val="20"/>
        </w:rPr>
        <w:t>.  Describe the</w:t>
      </w:r>
      <w:r w:rsidRPr="00C80957">
        <w:rPr>
          <w:sz w:val="20"/>
          <w:szCs w:val="20"/>
        </w:rPr>
        <w:t xml:space="preserve"> limitations and conclusions </w:t>
      </w:r>
      <w:r w:rsidR="00D26BEE" w:rsidRPr="00C80957">
        <w:rPr>
          <w:sz w:val="20"/>
          <w:szCs w:val="20"/>
        </w:rPr>
        <w:t>with respect to the</w:t>
      </w:r>
      <w:r w:rsidRPr="00C80957">
        <w:rPr>
          <w:sz w:val="20"/>
          <w:szCs w:val="20"/>
        </w:rPr>
        <w:t xml:space="preserve"> stated question, hypothesis, or objective.</w:t>
      </w:r>
    </w:p>
    <w:p w14:paraId="609BBEA6" w14:textId="77777777" w:rsidR="00F44DAC" w:rsidRPr="00C8095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51EDD772" w14:textId="4678D2BB" w:rsidR="00F44DAC" w:rsidRPr="00C80957" w:rsidRDefault="002C5D98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73B7">
        <w:rPr>
          <w:b/>
          <w:bCs/>
          <w:sz w:val="20"/>
          <w:szCs w:val="20"/>
        </w:rPr>
        <w:t>CLINICAL RELEVANCE</w:t>
      </w:r>
      <w:r w:rsidR="00F44DAC" w:rsidRPr="00C973B7">
        <w:rPr>
          <w:b/>
          <w:bCs/>
          <w:sz w:val="20"/>
          <w:szCs w:val="20"/>
        </w:rPr>
        <w:t>:</w:t>
      </w:r>
      <w:r w:rsidR="00F44DAC" w:rsidRPr="00C80957">
        <w:rPr>
          <w:bCs/>
          <w:sz w:val="20"/>
          <w:szCs w:val="20"/>
        </w:rPr>
        <w:t xml:space="preserve"> </w:t>
      </w:r>
      <w:r w:rsidR="00F44DAC" w:rsidRPr="00C80957">
        <w:rPr>
          <w:sz w:val="20"/>
          <w:szCs w:val="20"/>
        </w:rPr>
        <w:t xml:space="preserve">(1-2 sentences):  Please provide context for this study in terms of its significance and </w:t>
      </w:r>
      <w:r w:rsidR="00F44DAC" w:rsidRPr="00C80957">
        <w:rPr>
          <w:sz w:val="20"/>
          <w:szCs w:val="20"/>
          <w:u w:val="single"/>
        </w:rPr>
        <w:t>clinical relevance</w:t>
      </w:r>
      <w:r w:rsidR="00C973B7">
        <w:rPr>
          <w:sz w:val="20"/>
          <w:szCs w:val="20"/>
        </w:rPr>
        <w:t xml:space="preserve">, in particular for the field of Podiatry. </w:t>
      </w:r>
      <w:r w:rsidR="00F44DAC" w:rsidRPr="00C80957">
        <w:rPr>
          <w:sz w:val="20"/>
          <w:szCs w:val="20"/>
        </w:rPr>
        <w:t xml:space="preserve"> </w:t>
      </w:r>
    </w:p>
    <w:p w14:paraId="2C6F14E5" w14:textId="77777777" w:rsidR="00F44DAC" w:rsidRPr="00C80957" w:rsidRDefault="00F44DAC" w:rsidP="00C973B7">
      <w:pPr>
        <w:jc w:val="both"/>
        <w:rPr>
          <w:sz w:val="20"/>
          <w:szCs w:val="20"/>
        </w:rPr>
      </w:pPr>
    </w:p>
    <w:p w14:paraId="3C815EEC" w14:textId="76244CE3" w:rsidR="00D26BEE" w:rsidRPr="00C8095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73B7">
        <w:rPr>
          <w:b/>
          <w:bCs/>
          <w:sz w:val="20"/>
          <w:szCs w:val="20"/>
        </w:rPr>
        <w:t>REFERENCES:</w:t>
      </w:r>
      <w:r w:rsidRPr="00C80957">
        <w:rPr>
          <w:bCs/>
          <w:sz w:val="20"/>
          <w:szCs w:val="20"/>
        </w:rPr>
        <w:t xml:space="preserve">  </w:t>
      </w:r>
      <w:r w:rsidRPr="00C80957">
        <w:rPr>
          <w:sz w:val="20"/>
          <w:szCs w:val="20"/>
        </w:rPr>
        <w:t>Include references here. (References are Optional)</w:t>
      </w:r>
      <w:r w:rsidR="00D26BEE" w:rsidRPr="00C80957">
        <w:rPr>
          <w:sz w:val="20"/>
          <w:szCs w:val="20"/>
        </w:rPr>
        <w:t>.  An abbreviated reference is recommend</w:t>
      </w:r>
      <w:r w:rsidR="00C973B7">
        <w:rPr>
          <w:sz w:val="20"/>
          <w:szCs w:val="20"/>
        </w:rPr>
        <w:t>ed to save space.</w:t>
      </w:r>
    </w:p>
    <w:p w14:paraId="2D974BE5" w14:textId="77777777" w:rsidR="00D26BEE" w:rsidRPr="00D26BEE" w:rsidRDefault="00D26BEE" w:rsidP="00C973B7">
      <w:pPr>
        <w:pStyle w:val="Titel"/>
        <w:jc w:val="both"/>
        <w:rPr>
          <w:rFonts w:ascii="Arial" w:hAnsi="Arial" w:cs="Arial"/>
          <w:color w:val="000000"/>
        </w:rPr>
      </w:pPr>
    </w:p>
    <w:p w14:paraId="20476E87" w14:textId="70FAF8BD" w:rsidR="00F44DAC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73B7">
        <w:rPr>
          <w:b/>
          <w:bCs/>
          <w:sz w:val="20"/>
          <w:szCs w:val="20"/>
        </w:rPr>
        <w:t>ACKNOWLEDGEMENTS:</w:t>
      </w:r>
      <w:r w:rsidR="00C973B7">
        <w:rPr>
          <w:bCs/>
          <w:sz w:val="20"/>
          <w:szCs w:val="20"/>
        </w:rPr>
        <w:t xml:space="preserve"> </w:t>
      </w:r>
      <w:r w:rsidRPr="00257627">
        <w:rPr>
          <w:sz w:val="20"/>
          <w:szCs w:val="20"/>
        </w:rPr>
        <w:t>Include acknowledgements here. (Acknowledgements are Optional)</w:t>
      </w:r>
    </w:p>
    <w:p w14:paraId="36D9442E" w14:textId="48195F4B" w:rsidR="00C973B7" w:rsidRDefault="00C973B7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699E22" w14:textId="7CCE94C6" w:rsidR="00C973B7" w:rsidRPr="00257627" w:rsidRDefault="00C973B7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send your abstract to: </w:t>
      </w:r>
      <w:r w:rsidRPr="00C973B7">
        <w:rPr>
          <w:color w:val="1A0AE4"/>
          <w:sz w:val="20"/>
          <w:szCs w:val="20"/>
          <w:u w:val="single"/>
        </w:rPr>
        <w:t>kevin.deschamps@vinci.be</w:t>
      </w:r>
    </w:p>
    <w:p w14:paraId="6F67FED1" w14:textId="77777777" w:rsidR="00F44DAC" w:rsidRPr="0025762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4900713D" w14:textId="77777777" w:rsidR="00F44DAC" w:rsidRPr="00257627" w:rsidRDefault="00E97DF2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FIGURES</w:t>
      </w:r>
      <w:r w:rsidR="00F44DAC" w:rsidRPr="00257627">
        <w:rPr>
          <w:bCs/>
          <w:sz w:val="20"/>
          <w:szCs w:val="20"/>
        </w:rPr>
        <w:t xml:space="preserve"> AND TABLES:  </w:t>
      </w:r>
      <w:r>
        <w:rPr>
          <w:bCs/>
          <w:sz w:val="20"/>
          <w:szCs w:val="20"/>
        </w:rPr>
        <w:t>Figures</w:t>
      </w:r>
      <w:r w:rsidR="00F44DAC" w:rsidRPr="00257627">
        <w:rPr>
          <w:bCs/>
          <w:sz w:val="20"/>
          <w:szCs w:val="20"/>
        </w:rPr>
        <w:t xml:space="preserve"> and tables will appear at the end of the abstract.</w:t>
      </w:r>
    </w:p>
    <w:p w14:paraId="310516B0" w14:textId="77777777" w:rsidR="008C0A93" w:rsidRPr="00257627" w:rsidRDefault="008C0A93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2B443C80" w14:textId="77777777" w:rsidR="008C0A93" w:rsidRPr="00257627" w:rsidRDefault="008C0A93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57627">
        <w:rPr>
          <w:b/>
          <w:bCs/>
          <w:color w:val="000000"/>
          <w:sz w:val="20"/>
          <w:szCs w:val="20"/>
        </w:rPr>
        <w:t xml:space="preserve">Abstracts </w:t>
      </w:r>
      <w:r w:rsidR="00002783">
        <w:rPr>
          <w:b/>
          <w:bCs/>
          <w:color w:val="000000"/>
          <w:sz w:val="20"/>
          <w:szCs w:val="20"/>
        </w:rPr>
        <w:t>must</w:t>
      </w:r>
      <w:r w:rsidRPr="00257627">
        <w:rPr>
          <w:b/>
          <w:bCs/>
          <w:color w:val="000000"/>
          <w:sz w:val="20"/>
          <w:szCs w:val="20"/>
        </w:rPr>
        <w:t xml:space="preserve"> fit </w:t>
      </w:r>
      <w:r w:rsidR="00002783">
        <w:rPr>
          <w:b/>
          <w:bCs/>
          <w:color w:val="000000"/>
          <w:sz w:val="20"/>
          <w:szCs w:val="20"/>
        </w:rPr>
        <w:t xml:space="preserve">on </w:t>
      </w:r>
      <w:r w:rsidRPr="00257627">
        <w:rPr>
          <w:b/>
          <w:bCs/>
          <w:color w:val="000000"/>
          <w:sz w:val="20"/>
          <w:szCs w:val="20"/>
        </w:rPr>
        <w:t xml:space="preserve">1 page including </w:t>
      </w:r>
      <w:r w:rsidR="00002783">
        <w:rPr>
          <w:b/>
          <w:bCs/>
          <w:color w:val="000000"/>
          <w:sz w:val="20"/>
          <w:szCs w:val="20"/>
        </w:rPr>
        <w:t>all figures and tables</w:t>
      </w:r>
      <w:r w:rsidRPr="00257627">
        <w:rPr>
          <w:b/>
          <w:bCs/>
          <w:color w:val="000000"/>
          <w:sz w:val="20"/>
          <w:szCs w:val="20"/>
        </w:rPr>
        <w:t>.</w:t>
      </w:r>
    </w:p>
    <w:p w14:paraId="73D1B6D0" w14:textId="77777777" w:rsidR="005E6940" w:rsidRDefault="005E6940" w:rsidP="00F44DAC">
      <w:pPr>
        <w:tabs>
          <w:tab w:val="left" w:pos="180"/>
        </w:tabs>
        <w:autoSpaceDE w:val="0"/>
        <w:autoSpaceDN w:val="0"/>
        <w:adjustRightInd w:val="0"/>
        <w:rPr>
          <w:bCs/>
        </w:rPr>
      </w:pPr>
    </w:p>
    <w:p w14:paraId="4F5F523B" w14:textId="77777777" w:rsidR="005E6940" w:rsidRPr="00F44DAC" w:rsidRDefault="005E6940" w:rsidP="00F44DAC">
      <w:pPr>
        <w:tabs>
          <w:tab w:val="left" w:pos="180"/>
        </w:tabs>
        <w:autoSpaceDE w:val="0"/>
        <w:autoSpaceDN w:val="0"/>
        <w:adjustRightInd w:val="0"/>
        <w:rPr>
          <w:bCs/>
        </w:rPr>
      </w:pPr>
    </w:p>
    <w:p w14:paraId="16E28744" w14:textId="77777777" w:rsidR="005E6940" w:rsidRDefault="005E6940" w:rsidP="00F44DAC">
      <w:pPr>
        <w:tabs>
          <w:tab w:val="left" w:pos="180"/>
        </w:tabs>
        <w:autoSpaceDE w:val="0"/>
        <w:autoSpaceDN w:val="0"/>
        <w:adjustRightInd w:val="0"/>
        <w:rPr>
          <w:bCs/>
        </w:rPr>
      </w:pPr>
    </w:p>
    <w:p w14:paraId="0B6BE96A" w14:textId="77777777" w:rsidR="005E6940" w:rsidRDefault="005E6940" w:rsidP="00F44DAC">
      <w:pPr>
        <w:tabs>
          <w:tab w:val="left" w:pos="18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45E63357" w14:textId="77777777" w:rsidR="00F44DAC" w:rsidRPr="00F44DAC" w:rsidRDefault="005E6940" w:rsidP="00F44DAC">
      <w:pPr>
        <w:tabs>
          <w:tab w:val="left" w:pos="18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14:paraId="2B4C7469" w14:textId="77777777" w:rsidR="00F44DAC" w:rsidRPr="00F44DAC" w:rsidRDefault="00F44DAC" w:rsidP="00F44DAC">
      <w:pPr>
        <w:tabs>
          <w:tab w:val="left" w:pos="180"/>
        </w:tabs>
      </w:pPr>
    </w:p>
    <w:p w14:paraId="2F1AB7E3" w14:textId="77777777" w:rsidR="00E073CB" w:rsidRPr="00F44DAC" w:rsidRDefault="00E073CB" w:rsidP="00F44DAC"/>
    <w:sectPr w:rsidR="00E073CB" w:rsidRPr="00F44DAC" w:rsidSect="00A86A09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ED90E" w14:textId="77777777" w:rsidR="007C4A41" w:rsidRDefault="007C4A41" w:rsidP="00C973B7">
      <w:r>
        <w:separator/>
      </w:r>
    </w:p>
  </w:endnote>
  <w:endnote w:type="continuationSeparator" w:id="0">
    <w:p w14:paraId="3ECFE51C" w14:textId="77777777" w:rsidR="007C4A41" w:rsidRDefault="007C4A41" w:rsidP="00C9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F656D" w14:textId="77777777" w:rsidR="007C4A41" w:rsidRDefault="007C4A41" w:rsidP="00C973B7">
      <w:r>
        <w:separator/>
      </w:r>
    </w:p>
  </w:footnote>
  <w:footnote w:type="continuationSeparator" w:id="0">
    <w:p w14:paraId="77B0E7AD" w14:textId="77777777" w:rsidR="007C4A41" w:rsidRDefault="007C4A41" w:rsidP="00C9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933D" w14:textId="3EA03219" w:rsidR="00C973B7" w:rsidRPr="00C973B7" w:rsidRDefault="00C973B7">
    <w:pPr>
      <w:pStyle w:val="Koptekst"/>
      <w:rPr>
        <w:lang w:val="nl-BE"/>
      </w:rPr>
    </w:pPr>
    <w:r>
      <w:rPr>
        <w:lang w:val="nl-BE"/>
      </w:rPr>
      <w:t>ENPODHE 2019- Bruxelles  Abstract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CB"/>
    <w:rsid w:val="00002783"/>
    <w:rsid w:val="000047D2"/>
    <w:rsid w:val="00044532"/>
    <w:rsid w:val="000512E2"/>
    <w:rsid w:val="000901C9"/>
    <w:rsid w:val="000A30EE"/>
    <w:rsid w:val="000C399D"/>
    <w:rsid w:val="00113DF4"/>
    <w:rsid w:val="00116AD5"/>
    <w:rsid w:val="001413DF"/>
    <w:rsid w:val="001553E4"/>
    <w:rsid w:val="00257627"/>
    <w:rsid w:val="00295799"/>
    <w:rsid w:val="002B1A18"/>
    <w:rsid w:val="002B38E3"/>
    <w:rsid w:val="002C5897"/>
    <w:rsid w:val="002C5D98"/>
    <w:rsid w:val="00354490"/>
    <w:rsid w:val="00381AEF"/>
    <w:rsid w:val="00382908"/>
    <w:rsid w:val="00395F05"/>
    <w:rsid w:val="003979E5"/>
    <w:rsid w:val="004B76DA"/>
    <w:rsid w:val="005521D7"/>
    <w:rsid w:val="005E6940"/>
    <w:rsid w:val="005F2B35"/>
    <w:rsid w:val="00653952"/>
    <w:rsid w:val="006863EA"/>
    <w:rsid w:val="006C1805"/>
    <w:rsid w:val="006F1F0E"/>
    <w:rsid w:val="0073559B"/>
    <w:rsid w:val="007C4A41"/>
    <w:rsid w:val="008C0A93"/>
    <w:rsid w:val="00980ABD"/>
    <w:rsid w:val="00A51D57"/>
    <w:rsid w:val="00A86A09"/>
    <w:rsid w:val="00B4068E"/>
    <w:rsid w:val="00B4213D"/>
    <w:rsid w:val="00C35C66"/>
    <w:rsid w:val="00C61262"/>
    <w:rsid w:val="00C80957"/>
    <w:rsid w:val="00C830D0"/>
    <w:rsid w:val="00C973B7"/>
    <w:rsid w:val="00CB4DC4"/>
    <w:rsid w:val="00D16D3A"/>
    <w:rsid w:val="00D26BEE"/>
    <w:rsid w:val="00DB5CD0"/>
    <w:rsid w:val="00DD2365"/>
    <w:rsid w:val="00E073CB"/>
    <w:rsid w:val="00E23824"/>
    <w:rsid w:val="00E71E89"/>
    <w:rsid w:val="00E97DF2"/>
    <w:rsid w:val="00EE5EB4"/>
    <w:rsid w:val="00F368E4"/>
    <w:rsid w:val="00F44DAC"/>
    <w:rsid w:val="00F72661"/>
    <w:rsid w:val="00FA30B1"/>
    <w:rsid w:val="00FD5DA8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67AC3"/>
  <w14:defaultImageDpi w14:val="96"/>
  <w15:docId w15:val="{35A94FEF-60AD-4844-810C-1D6F68D3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40" w:lineRule="auto"/>
    </w:pPr>
    <w:rPr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title"/>
    <w:basedOn w:val="Standaard"/>
    <w:link w:val="TitelChar"/>
    <w:uiPriority w:val="10"/>
    <w:qFormat/>
    <w:pPr>
      <w:jc w:val="center"/>
    </w:pPr>
    <w:rPr>
      <w:sz w:val="20"/>
      <w:szCs w:val="20"/>
    </w:rPr>
  </w:style>
  <w:style w:type="character" w:customStyle="1" w:styleId="TitelChar">
    <w:name w:val="Titel Char"/>
    <w:aliases w:val="title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Standaardalinea-lettertype"/>
    <w:uiPriority w:val="99"/>
    <w:rsid w:val="00E073CB"/>
    <w:rPr>
      <w:rFonts w:cs="Times New Roman"/>
      <w:color w:val="0000FF"/>
      <w:u w:val="single"/>
    </w:rPr>
  </w:style>
  <w:style w:type="paragraph" w:customStyle="1" w:styleId="desc">
    <w:name w:val="desc"/>
    <w:basedOn w:val="Standaard"/>
    <w:rsid w:val="00D26B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D26BEE"/>
  </w:style>
  <w:style w:type="paragraph" w:customStyle="1" w:styleId="details">
    <w:name w:val="details"/>
    <w:basedOn w:val="Standaard"/>
    <w:rsid w:val="00D26B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Standaardalinea-lettertype"/>
    <w:rsid w:val="00D26BEE"/>
  </w:style>
  <w:style w:type="character" w:styleId="GevolgdeHyperlink">
    <w:name w:val="FollowedHyperlink"/>
    <w:basedOn w:val="Standaardalinea-lettertype"/>
    <w:uiPriority w:val="99"/>
    <w:semiHidden/>
    <w:unhideWhenUsed/>
    <w:rsid w:val="00D26BEE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16A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6A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6AD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6A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6AD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A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AD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973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73B7"/>
    <w:rPr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C973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73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401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14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ld.trump@whitehouse.us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28A3101A.dotm</Template>
  <TotalTime>11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PLACE TITLE HERE USING ALL UPPER CASE</vt:lpstr>
      <vt:lpstr>PLACE TITLE HERE USING ALL UPPER CASE</vt:lpstr>
    </vt:vector>
  </TitlesOfParts>
  <Company>the ARDEL group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TITLE HERE USING ALL UPPER CASE</dc:title>
  <dc:subject/>
  <dc:creator>Ron Anderson</dc:creator>
  <cp:keywords/>
  <dc:description/>
  <cp:lastModifiedBy>Kevin Deschamps</cp:lastModifiedBy>
  <cp:revision>3</cp:revision>
  <dcterms:created xsi:type="dcterms:W3CDTF">2018-10-11T12:40:00Z</dcterms:created>
  <dcterms:modified xsi:type="dcterms:W3CDTF">2018-10-26T06:53:00Z</dcterms:modified>
</cp:coreProperties>
</file>